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66" w:rsidRPr="0083137D" w:rsidRDefault="008607C1">
      <w:pPr>
        <w:rPr>
          <w:b/>
          <w:bCs/>
          <w:sz w:val="36"/>
          <w:szCs w:val="36"/>
          <w:lang w:val="is-IS"/>
        </w:rPr>
      </w:pPr>
      <w:r w:rsidRPr="00AD4C99">
        <w:rPr>
          <w:b/>
          <w:noProof/>
          <w:sz w:val="36"/>
          <w:szCs w:val="36"/>
        </w:rPr>
        <w:drawing>
          <wp:inline distT="0" distB="0" distL="0" distR="0">
            <wp:extent cx="2543175" cy="838200"/>
            <wp:effectExtent l="0" t="0" r="0" b="0"/>
            <wp:docPr id="1" name="Picture 1" descr="Description: Logo_TÞ_min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TÞ_minn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66" w:rsidRDefault="00F96B29">
      <w:pPr>
        <w:rPr>
          <w:b/>
          <w:bCs/>
          <w:lang w:val="is-IS"/>
        </w:rPr>
      </w:pPr>
      <w:r>
        <w:rPr>
          <w:b/>
          <w:bCs/>
          <w:lang w:val="is-IS"/>
        </w:rPr>
        <w:t>UMSÓKN UM SKÓLAVIST</w:t>
      </w:r>
    </w:p>
    <w:p w:rsidR="00434866" w:rsidRPr="00025B74" w:rsidRDefault="003D697F">
      <w:pPr>
        <w:rPr>
          <w:i/>
          <w:lang w:val="is-IS"/>
        </w:rPr>
      </w:pPr>
      <w:r>
        <w:rPr>
          <w:b/>
          <w:bCs/>
          <w:lang w:val="is-IS"/>
        </w:rPr>
        <w:t>Skólaárið 20</w:t>
      </w:r>
      <w:r w:rsidR="00D802AD">
        <w:rPr>
          <w:b/>
          <w:bCs/>
          <w:lang w:val="is-IS"/>
        </w:rPr>
        <w:t>20</w:t>
      </w:r>
      <w:r w:rsidR="00F96B29">
        <w:rPr>
          <w:b/>
          <w:bCs/>
          <w:lang w:val="is-IS"/>
        </w:rPr>
        <w:t>-20</w:t>
      </w:r>
      <w:r w:rsidR="008607C1">
        <w:rPr>
          <w:b/>
          <w:bCs/>
          <w:lang w:val="is-IS"/>
        </w:rPr>
        <w:t>21</w:t>
      </w:r>
    </w:p>
    <w:p w:rsidR="00434866" w:rsidRDefault="00F96B29">
      <w:pPr>
        <w:pStyle w:val="z-TopofForm"/>
      </w:pPr>
      <w:r>
        <w:t>Top of Form</w:t>
      </w:r>
    </w:p>
    <w:p w:rsidR="00434866" w:rsidRDefault="00434866">
      <w:pPr>
        <w:rPr>
          <w:lang w:val="is-IS"/>
        </w:rPr>
      </w:pPr>
    </w:p>
    <w:p w:rsidR="00434866" w:rsidRPr="001F3D21" w:rsidRDefault="00F96B29" w:rsidP="00434866">
      <w:pPr>
        <w:rPr>
          <w:sz w:val="22"/>
          <w:lang w:val="is-IS"/>
        </w:rPr>
      </w:pPr>
      <w:r w:rsidRPr="001F3D21">
        <w:rPr>
          <w:sz w:val="22"/>
          <w:lang w:val="is-IS"/>
        </w:rPr>
        <w:t xml:space="preserve">Nafn: </w:t>
      </w:r>
      <w:r w:rsidRPr="001F3D21">
        <w:rPr>
          <w:b/>
          <w:color w:val="000080"/>
          <w:sz w:val="22"/>
          <w:lang w:val="is-IS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Pr="001F3D21">
        <w:rPr>
          <w:b/>
          <w:color w:val="000080"/>
          <w:sz w:val="22"/>
          <w:lang w:val="is-IS"/>
        </w:rPr>
        <w:instrText xml:space="preserve"> FORMTEXT </w:instrText>
      </w:r>
      <w:r w:rsidRPr="001F3D21">
        <w:rPr>
          <w:b/>
          <w:color w:val="000080"/>
          <w:sz w:val="22"/>
          <w:lang w:val="is-IS"/>
        </w:rPr>
      </w:r>
      <w:r w:rsidRPr="001F3D21">
        <w:rPr>
          <w:b/>
          <w:color w:val="000080"/>
          <w:sz w:val="22"/>
          <w:lang w:val="is-IS"/>
        </w:rPr>
        <w:fldChar w:fldCharType="separate"/>
      </w:r>
      <w:r w:rsidRPr="001F3D21">
        <w:rPr>
          <w:b/>
          <w:noProof/>
          <w:color w:val="000080"/>
          <w:sz w:val="22"/>
          <w:lang w:val="is-IS"/>
        </w:rPr>
        <w:t> </w:t>
      </w:r>
      <w:r w:rsidRPr="001F3D21">
        <w:rPr>
          <w:b/>
          <w:noProof/>
          <w:color w:val="000080"/>
          <w:sz w:val="22"/>
          <w:lang w:val="is-IS"/>
        </w:rPr>
        <w:t> </w:t>
      </w:r>
      <w:r w:rsidRPr="001F3D21">
        <w:rPr>
          <w:b/>
          <w:noProof/>
          <w:color w:val="000080"/>
          <w:sz w:val="22"/>
          <w:lang w:val="is-IS"/>
        </w:rPr>
        <w:t> </w:t>
      </w:r>
      <w:r w:rsidRPr="001F3D21">
        <w:rPr>
          <w:b/>
          <w:noProof/>
          <w:color w:val="000080"/>
          <w:sz w:val="22"/>
          <w:lang w:val="is-IS"/>
        </w:rPr>
        <w:t> </w:t>
      </w:r>
      <w:r w:rsidRPr="001F3D21">
        <w:rPr>
          <w:b/>
          <w:noProof/>
          <w:color w:val="000080"/>
          <w:sz w:val="22"/>
          <w:lang w:val="is-IS"/>
        </w:rPr>
        <w:t> </w:t>
      </w:r>
      <w:r w:rsidRPr="001F3D21">
        <w:rPr>
          <w:b/>
          <w:color w:val="000080"/>
          <w:sz w:val="22"/>
          <w:lang w:val="is-IS"/>
        </w:rPr>
        <w:fldChar w:fldCharType="end"/>
      </w:r>
      <w:bookmarkEnd w:id="0"/>
      <w:r w:rsidRPr="001F3D21">
        <w:rPr>
          <w:sz w:val="22"/>
          <w:lang w:val="is-IS"/>
        </w:rPr>
        <w:t xml:space="preserve"> </w:t>
      </w:r>
    </w:p>
    <w:p w:rsidR="00434866" w:rsidRPr="001F3D21" w:rsidRDefault="00434866" w:rsidP="00434866">
      <w:pPr>
        <w:rPr>
          <w:sz w:val="22"/>
          <w:lang w:val="is-IS"/>
        </w:rPr>
      </w:pPr>
    </w:p>
    <w:p w:rsidR="00434866" w:rsidRPr="001F3D21" w:rsidRDefault="00F96B29" w:rsidP="00434866">
      <w:pPr>
        <w:rPr>
          <w:color w:val="000080"/>
          <w:sz w:val="22"/>
          <w:lang w:val="is-IS"/>
        </w:rPr>
      </w:pPr>
      <w:r w:rsidRPr="001F3D21">
        <w:rPr>
          <w:sz w:val="22"/>
          <w:lang w:val="is-IS"/>
        </w:rPr>
        <w:t>Kennitala:</w:t>
      </w:r>
      <w:r>
        <w:rPr>
          <w:sz w:val="22"/>
          <w:lang w:val="is-IS"/>
        </w:rPr>
        <w:t xml:space="preserve">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1"/>
    </w:p>
    <w:p w:rsidR="00434866" w:rsidRPr="001F3D21" w:rsidRDefault="00434866" w:rsidP="00434866">
      <w:pPr>
        <w:rPr>
          <w:color w:val="000080"/>
          <w:sz w:val="22"/>
          <w:lang w:val="is-IS"/>
        </w:rPr>
      </w:pPr>
    </w:p>
    <w:p w:rsidR="00434866" w:rsidRPr="001F3D21" w:rsidRDefault="00F96B29" w:rsidP="00434866">
      <w:pPr>
        <w:rPr>
          <w:sz w:val="22"/>
          <w:lang w:val="is-IS"/>
        </w:rPr>
      </w:pPr>
      <w:r w:rsidRPr="001F3D21">
        <w:rPr>
          <w:sz w:val="22"/>
          <w:lang w:val="is-IS"/>
        </w:rPr>
        <w:t>Heimili</w:t>
      </w:r>
      <w:r w:rsidRPr="001F3D21">
        <w:rPr>
          <w:color w:val="000080"/>
          <w:sz w:val="22"/>
          <w:lang w:val="is-IS"/>
        </w:rPr>
        <w:t xml:space="preserve">: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2"/>
      <w:r w:rsidRPr="001F3D21">
        <w:rPr>
          <w:color w:val="000080"/>
          <w:sz w:val="22"/>
          <w:lang w:val="is-IS"/>
        </w:rPr>
        <w:t xml:space="preserve"> </w:t>
      </w:r>
      <w:r w:rsidRPr="001F3D21">
        <w:rPr>
          <w:sz w:val="22"/>
          <w:lang w:val="is-IS"/>
        </w:rPr>
        <w:t xml:space="preserve"> </w:t>
      </w:r>
    </w:p>
    <w:p w:rsidR="00434866" w:rsidRPr="001F3D21" w:rsidRDefault="00434866" w:rsidP="00434866">
      <w:pPr>
        <w:rPr>
          <w:sz w:val="22"/>
          <w:lang w:val="is-IS"/>
        </w:rPr>
      </w:pPr>
    </w:p>
    <w:p w:rsidR="00434866" w:rsidRPr="001F3D21" w:rsidRDefault="00F96B29" w:rsidP="00434866">
      <w:pPr>
        <w:rPr>
          <w:color w:val="000080"/>
          <w:sz w:val="22"/>
          <w:lang w:val="is-IS"/>
        </w:rPr>
      </w:pPr>
      <w:r w:rsidRPr="001F3D21">
        <w:rPr>
          <w:sz w:val="22"/>
          <w:lang w:val="is-IS"/>
        </w:rPr>
        <w:t>Sími:</w:t>
      </w:r>
      <w:r>
        <w:rPr>
          <w:sz w:val="22"/>
          <w:lang w:val="is-IS"/>
        </w:rPr>
        <w:t xml:space="preserve">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" w:name="Text4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3"/>
      <w:r w:rsidRPr="001F3D21">
        <w:rPr>
          <w:color w:val="000080"/>
          <w:sz w:val="22"/>
          <w:lang w:val="is-IS"/>
        </w:rPr>
        <w:t xml:space="preserve"> </w:t>
      </w:r>
    </w:p>
    <w:p w:rsidR="00434866" w:rsidRPr="001F3D21" w:rsidRDefault="00434866" w:rsidP="00434866">
      <w:pPr>
        <w:rPr>
          <w:color w:val="000080"/>
          <w:sz w:val="22"/>
          <w:lang w:val="is-IS"/>
        </w:rPr>
      </w:pPr>
    </w:p>
    <w:p w:rsidR="00434866" w:rsidRPr="001F3D21" w:rsidRDefault="00F96B29" w:rsidP="00434866">
      <w:pPr>
        <w:rPr>
          <w:color w:val="000080"/>
          <w:sz w:val="22"/>
          <w:lang w:val="is-IS"/>
        </w:rPr>
      </w:pPr>
      <w:r w:rsidRPr="001F3D21">
        <w:rPr>
          <w:sz w:val="22"/>
          <w:lang w:val="is-IS"/>
        </w:rPr>
        <w:t>Netfang:</w:t>
      </w:r>
      <w:r>
        <w:rPr>
          <w:sz w:val="22"/>
          <w:lang w:val="is-IS"/>
        </w:rPr>
        <w:t xml:space="preserve">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4"/>
    </w:p>
    <w:p w:rsidR="00434866" w:rsidRPr="001F3D21" w:rsidRDefault="00434866" w:rsidP="00434866">
      <w:pPr>
        <w:rPr>
          <w:color w:val="000080"/>
          <w:sz w:val="22"/>
          <w:lang w:val="is-IS"/>
        </w:rPr>
      </w:pPr>
    </w:p>
    <w:p w:rsidR="00434866" w:rsidRPr="001F3D21" w:rsidRDefault="00F96B29" w:rsidP="00434866">
      <w:pPr>
        <w:rPr>
          <w:color w:val="000080"/>
          <w:sz w:val="22"/>
          <w:lang w:val="is-IS"/>
        </w:rPr>
      </w:pPr>
      <w:r w:rsidRPr="001F3D21">
        <w:rPr>
          <w:sz w:val="22"/>
          <w:lang w:val="is-IS"/>
        </w:rPr>
        <w:t>Póstnr:</w:t>
      </w:r>
      <w:r w:rsidRPr="001F3D21">
        <w:rPr>
          <w:color w:val="000080"/>
          <w:sz w:val="22"/>
          <w:lang w:val="is-IS"/>
        </w:rPr>
        <w:t xml:space="preserve">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" w:name="Text5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5"/>
      <w:r w:rsidRPr="001F3D21">
        <w:rPr>
          <w:color w:val="000080"/>
          <w:sz w:val="22"/>
          <w:lang w:val="is-IS"/>
        </w:rPr>
        <w:t xml:space="preserve">  </w:t>
      </w:r>
    </w:p>
    <w:p w:rsidR="00434866" w:rsidRPr="001F3D21" w:rsidRDefault="00434866" w:rsidP="00434866">
      <w:pPr>
        <w:rPr>
          <w:color w:val="000080"/>
          <w:sz w:val="22"/>
          <w:lang w:val="is-IS"/>
        </w:rPr>
      </w:pPr>
    </w:p>
    <w:p w:rsidR="00434866" w:rsidRPr="001F3D21" w:rsidRDefault="00F96B29" w:rsidP="00434866">
      <w:pPr>
        <w:rPr>
          <w:color w:val="000080"/>
          <w:sz w:val="22"/>
          <w:lang w:val="is-IS"/>
        </w:rPr>
      </w:pPr>
      <w:r>
        <w:rPr>
          <w:sz w:val="22"/>
          <w:lang w:val="is-IS"/>
        </w:rPr>
        <w:t>Póstfang</w:t>
      </w:r>
      <w:r w:rsidRPr="001F3D21">
        <w:rPr>
          <w:sz w:val="22"/>
          <w:lang w:val="is-IS"/>
        </w:rPr>
        <w:t>:</w:t>
      </w:r>
      <w:r>
        <w:rPr>
          <w:sz w:val="22"/>
          <w:lang w:val="is-IS"/>
        </w:rPr>
        <w:t xml:space="preserve">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6"/>
      <w:r w:rsidRPr="001F3D21">
        <w:rPr>
          <w:color w:val="000080"/>
          <w:sz w:val="22"/>
          <w:lang w:val="is-IS"/>
        </w:rPr>
        <w:t xml:space="preserve">   </w:t>
      </w:r>
    </w:p>
    <w:p w:rsidR="00434866" w:rsidRPr="001F3D21" w:rsidRDefault="00434866" w:rsidP="00434866">
      <w:pPr>
        <w:rPr>
          <w:color w:val="000080"/>
          <w:sz w:val="22"/>
          <w:lang w:val="is-IS"/>
        </w:rPr>
      </w:pPr>
    </w:p>
    <w:p w:rsidR="00434866" w:rsidRPr="001F3D21" w:rsidRDefault="00F96B29" w:rsidP="00434866">
      <w:pPr>
        <w:rPr>
          <w:sz w:val="22"/>
          <w:lang w:val="is-IS"/>
        </w:rPr>
      </w:pPr>
      <w:r w:rsidRPr="001F3D21">
        <w:rPr>
          <w:sz w:val="22"/>
          <w:lang w:val="is-IS"/>
        </w:rPr>
        <w:t>Farsími:</w:t>
      </w:r>
      <w:r>
        <w:rPr>
          <w:sz w:val="22"/>
          <w:lang w:val="is-IS"/>
        </w:rPr>
        <w:t xml:space="preserve"> </w:t>
      </w:r>
      <w:r w:rsidRPr="001F3D21">
        <w:rPr>
          <w:color w:val="000080"/>
          <w:sz w:val="22"/>
          <w:lang w:val="is-IS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7" w:name="Text9"/>
      <w:r w:rsidRPr="001F3D21">
        <w:rPr>
          <w:color w:val="000080"/>
          <w:sz w:val="22"/>
          <w:lang w:val="is-IS"/>
        </w:rPr>
        <w:instrText xml:space="preserve"> FORMTEXT </w:instrText>
      </w:r>
      <w:r w:rsidRPr="001F3D21">
        <w:rPr>
          <w:color w:val="000080"/>
          <w:sz w:val="22"/>
          <w:lang w:val="is-IS"/>
        </w:rPr>
      </w:r>
      <w:r w:rsidRPr="001F3D21">
        <w:rPr>
          <w:color w:val="000080"/>
          <w:sz w:val="22"/>
          <w:lang w:val="is-IS"/>
        </w:rPr>
        <w:fldChar w:fldCharType="separate"/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noProof/>
          <w:color w:val="000080"/>
          <w:sz w:val="22"/>
          <w:lang w:val="is-IS"/>
        </w:rPr>
        <w:t> </w:t>
      </w:r>
      <w:r w:rsidRPr="001F3D21">
        <w:rPr>
          <w:color w:val="000080"/>
          <w:sz w:val="22"/>
          <w:lang w:val="is-IS"/>
        </w:rPr>
        <w:fldChar w:fldCharType="end"/>
      </w:r>
      <w:bookmarkEnd w:id="7"/>
      <w:r>
        <w:rPr>
          <w:color w:val="000080"/>
          <w:sz w:val="22"/>
          <w:lang w:val="is-IS"/>
        </w:rPr>
        <w:t xml:space="preserve">                     </w:t>
      </w:r>
      <w:r>
        <w:rPr>
          <w:color w:val="000080"/>
          <w:sz w:val="22"/>
          <w:lang w:val="is-IS"/>
        </w:rPr>
        <w:fldChar w:fldCharType="begin"/>
      </w:r>
      <w:r>
        <w:rPr>
          <w:color w:val="000080"/>
          <w:sz w:val="22"/>
          <w:lang w:val="is-IS"/>
        </w:rPr>
        <w:instrText xml:space="preserve"> FILLIN   \* MERGEFORMAT </w:instrText>
      </w:r>
      <w:r>
        <w:rPr>
          <w:color w:val="000080"/>
          <w:sz w:val="22"/>
          <w:lang w:val="is-IS"/>
        </w:rPr>
        <w:fldChar w:fldCharType="end"/>
      </w:r>
    </w:p>
    <w:p w:rsidR="00434866" w:rsidRDefault="00434866">
      <w:pPr>
        <w:rPr>
          <w:lang w:val="is-IS"/>
        </w:rPr>
      </w:pPr>
    </w:p>
    <w:p w:rsidR="00434866" w:rsidRPr="005E7D94" w:rsidRDefault="00F96B29">
      <w:pPr>
        <w:rPr>
          <w:rFonts w:ascii="Arial" w:hAnsi="Arial" w:cs="Arial"/>
          <w:b/>
          <w:sz w:val="20"/>
          <w:szCs w:val="20"/>
          <w:lang w:val="is-IS"/>
        </w:rPr>
      </w:pPr>
      <w:r w:rsidRPr="005E7D94">
        <w:rPr>
          <w:rFonts w:ascii="Arial" w:hAnsi="Arial" w:cs="Arial"/>
          <w:b/>
          <w:sz w:val="20"/>
          <w:szCs w:val="20"/>
          <w:lang w:val="is-IS"/>
        </w:rPr>
        <w:t xml:space="preserve">Merkið í kassann við þær greinar sem þið óskið að taka </w:t>
      </w:r>
    </w:p>
    <w:p w:rsidR="00434866" w:rsidRPr="001F3D21" w:rsidRDefault="00434866">
      <w:pPr>
        <w:rPr>
          <w:sz w:val="22"/>
          <w:lang w:val="is-IS"/>
        </w:rPr>
      </w:pPr>
    </w:p>
    <w:tbl>
      <w:tblPr>
        <w:tblW w:w="6693" w:type="dxa"/>
        <w:tblLook w:val="0000" w:firstRow="0" w:lastRow="0" w:firstColumn="0" w:lastColumn="0" w:noHBand="0" w:noVBand="0"/>
      </w:tblPr>
      <w:tblGrid>
        <w:gridCol w:w="2142"/>
        <w:gridCol w:w="995"/>
        <w:gridCol w:w="3556"/>
      </w:tblGrid>
      <w:tr w:rsidR="00434866" w:rsidRPr="005E7D94">
        <w:trPr>
          <w:gridAfter w:val="2"/>
          <w:wAfter w:w="4551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34866" w:rsidRPr="003658F1" w:rsidRDefault="00F96B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8F1">
              <w:rPr>
                <w:rFonts w:ascii="Arial" w:hAnsi="Arial" w:cs="Arial"/>
                <w:b/>
                <w:sz w:val="16"/>
                <w:szCs w:val="16"/>
              </w:rPr>
              <w:t>Aðalgreinar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ORG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 xml:space="preserve">Orgel 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KÓS-104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Kórstjórn 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KÓS-204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Kórstjórn II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KÓS-304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Kórstjórn III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LTO-104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Litúrgískur orgelleikur 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LTO-204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Litúrgískur orgelleikur II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LTO-304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Litúrgískur orgelleikur III</w:t>
            </w:r>
          </w:p>
        </w:tc>
      </w:tr>
      <w:tr w:rsidR="00434866" w:rsidRPr="005E7D94">
        <w:trPr>
          <w:trHeight w:val="128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66" w:rsidRPr="005E7D94" w:rsidRDefault="0043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866" w:rsidRPr="005E7D94">
        <w:trPr>
          <w:gridAfter w:val="2"/>
          <w:wAfter w:w="4551" w:type="dxa"/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66" w:rsidRPr="005E7D94" w:rsidRDefault="00F96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D94">
              <w:rPr>
                <w:rFonts w:ascii="Arial" w:hAnsi="Arial" w:cs="Arial"/>
                <w:b/>
                <w:bCs/>
                <w:sz w:val="16"/>
                <w:szCs w:val="16"/>
              </w:rPr>
              <w:t>Stuðningsgreinar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SÖN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 xml:space="preserve">Söngur 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HBL-101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 xml:space="preserve">Hljómborðsleikur -Tölusettur bassi 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HBL-121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 xml:space="preserve">Hljómborðsleikur - bókstafahljómar </w:t>
            </w:r>
          </w:p>
        </w:tc>
      </w:tr>
      <w:tr w:rsidR="00434866" w:rsidRPr="005E7D94">
        <w:trPr>
          <w:trHeight w:val="146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434866" w:rsidRPr="005E7D94" w:rsidRDefault="0043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866" w:rsidRPr="005E7D94">
        <w:trPr>
          <w:gridAfter w:val="2"/>
          <w:wAfter w:w="4551" w:type="dxa"/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66" w:rsidRPr="005E7D94" w:rsidRDefault="00F96B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94">
              <w:rPr>
                <w:rFonts w:ascii="Arial" w:hAnsi="Arial" w:cs="Arial"/>
                <w:b/>
                <w:sz w:val="16"/>
                <w:szCs w:val="16"/>
              </w:rPr>
              <w:t>Bóklegar greinar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KFR-102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Kirkjufræði 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KFR-201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Kirkjufræði II</w:t>
            </w:r>
          </w:p>
        </w:tc>
      </w:tr>
      <w:tr w:rsidR="00434866" w:rsidRPr="005E7D94">
        <w:trPr>
          <w:trHeight w:val="146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66" w:rsidRPr="005E7D94" w:rsidRDefault="0043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KSF-101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Kirkjusöngfræði - Grunnur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KSF-201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Kirkjusöngfræði -Tónbókmenntir</w:t>
            </w:r>
          </w:p>
        </w:tc>
      </w:tr>
      <w:tr w:rsidR="00434866" w:rsidRPr="005E7D94">
        <w:trPr>
          <w:trHeight w:val="138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66" w:rsidRPr="005E7D94" w:rsidRDefault="0043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SHF-102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 xml:space="preserve">Sálma &amp; helgisiðafræði 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SHF-202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Sálma &amp; helgisiðafræði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SHF-302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Sálma &amp; helgisiðafræði</w:t>
            </w:r>
          </w:p>
        </w:tc>
      </w:tr>
      <w:tr w:rsidR="00434866" w:rsidRPr="005E7D94">
        <w:trPr>
          <w:trHeight w:val="88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66" w:rsidRPr="005E7D94" w:rsidRDefault="0043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866" w:rsidRPr="005E7D94">
        <w:trPr>
          <w:trHeight w:val="65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866" w:rsidRPr="005E7D94" w:rsidRDefault="0043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866" w:rsidRPr="005E7D94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5E7D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7D94">
              <w:rPr>
                <w:rFonts w:ascii="Arial" w:hAnsi="Arial" w:cs="Arial"/>
                <w:sz w:val="16"/>
                <w:szCs w:val="16"/>
              </w:rPr>
            </w:r>
            <w:r w:rsidRPr="005E7D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OFR-103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866" w:rsidRPr="005E7D94" w:rsidRDefault="00F96B29">
            <w:pPr>
              <w:rPr>
                <w:rFonts w:ascii="Arial" w:hAnsi="Arial" w:cs="Arial"/>
                <w:sz w:val="16"/>
                <w:szCs w:val="16"/>
              </w:rPr>
            </w:pPr>
            <w:r w:rsidRPr="005E7D94">
              <w:rPr>
                <w:rFonts w:ascii="Arial" w:hAnsi="Arial" w:cs="Arial"/>
                <w:sz w:val="16"/>
                <w:szCs w:val="16"/>
              </w:rPr>
              <w:t>Orgelfræði</w:t>
            </w:r>
          </w:p>
        </w:tc>
      </w:tr>
    </w:tbl>
    <w:p w:rsidR="00434866" w:rsidRPr="001F3D21" w:rsidRDefault="00F96B29">
      <w:pPr>
        <w:pStyle w:val="z-TopofForm"/>
        <w:rPr>
          <w:sz w:val="22"/>
        </w:rPr>
      </w:pPr>
      <w:bookmarkStart w:id="25" w:name="_GoBack"/>
      <w:bookmarkEnd w:id="25"/>
      <w:r w:rsidRPr="001F3D21">
        <w:rPr>
          <w:sz w:val="22"/>
        </w:rPr>
        <w:t>Top of Form</w:t>
      </w:r>
    </w:p>
    <w:p w:rsidR="00434866" w:rsidRDefault="00F96B29">
      <w:pPr>
        <w:pStyle w:val="z-BottomofForm"/>
      </w:pPr>
      <w:r>
        <w:t>Bottom of Form</w:t>
      </w:r>
    </w:p>
    <w:sectPr w:rsidR="00434866" w:rsidSect="00434866">
      <w:pgSz w:w="12240" w:h="15840"/>
      <w:pgMar w:top="1152" w:right="1440" w:bottom="1152" w:left="1440" w:header="706" w:footer="706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EF"/>
    <w:rsid w:val="000C4CBF"/>
    <w:rsid w:val="001F418E"/>
    <w:rsid w:val="003D697F"/>
    <w:rsid w:val="00434866"/>
    <w:rsid w:val="004873EF"/>
    <w:rsid w:val="00713307"/>
    <w:rsid w:val="007A6234"/>
    <w:rsid w:val="008607C1"/>
    <w:rsid w:val="00906730"/>
    <w:rsid w:val="009C5C57"/>
    <w:rsid w:val="00AD4C99"/>
    <w:rsid w:val="00C63DBC"/>
    <w:rsid w:val="00D802AD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DAAE1"/>
  <w14:defaultImageDpi w14:val="300"/>
  <w15:chartTrackingRefBased/>
  <w15:docId w15:val="{16FD58CA-CC2C-4619-B946-6022F7E1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3658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tonskoli_umsok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tonskoli_umsokn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Tónskóli Þjóðkirkjunnar</vt:lpstr>
    </vt:vector>
  </TitlesOfParts>
  <Company> 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Tónskóli Þjóðkirkjunnar</dc:title>
  <dc:subject/>
  <dc:creator>Hermann Björn Erlingsson</dc:creator>
  <cp:keywords/>
  <dc:description/>
  <cp:lastModifiedBy>Hermann Björn Erlingsson</cp:lastModifiedBy>
  <cp:revision>3</cp:revision>
  <cp:lastPrinted>2007-08-28T13:31:00Z</cp:lastPrinted>
  <dcterms:created xsi:type="dcterms:W3CDTF">2020-06-15T13:40:00Z</dcterms:created>
  <dcterms:modified xsi:type="dcterms:W3CDTF">2020-06-15T13:40:00Z</dcterms:modified>
</cp:coreProperties>
</file>